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759BD">
        <w:rPr>
          <w:rFonts w:ascii="Times New Roman" w:hAnsi="Times New Roman"/>
          <w:noProof/>
          <w:color w:val="000000"/>
          <w:sz w:val="28"/>
          <w:szCs w:val="28"/>
        </w:rPr>
        <w:t>01.04.2020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759BD">
        <w:rPr>
          <w:rFonts w:ascii="Times New Roman" w:hAnsi="Times New Roman"/>
          <w:noProof/>
          <w:color w:val="000000"/>
          <w:sz w:val="28"/>
          <w:szCs w:val="28"/>
        </w:rPr>
        <w:t>30.04.2020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C6AE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C6AE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C6AE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 Чеченская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(5,90%)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Pr="00422808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(0,93%)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(9,94%)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(10,25%)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(4,04%)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(10,87%)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(10,87%)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1D263E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(1,86%)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(1,55%)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(3,42%)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BB0760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(1,55%)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 (35,71%)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59BD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Pr="00887EF9" w:rsidRDefault="00975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BD" w:rsidRDefault="00975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8C6AE8">
      <w:headerReference w:type="default" r:id="rId8"/>
      <w:pgSz w:w="16838" w:h="11906" w:orient="landscape"/>
      <w:pgMar w:top="851" w:right="851" w:bottom="851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35" w:rsidRDefault="00870235" w:rsidP="008C6AE8">
      <w:pPr>
        <w:spacing w:after="0" w:line="240" w:lineRule="auto"/>
      </w:pPr>
      <w:r>
        <w:separator/>
      </w:r>
    </w:p>
  </w:endnote>
  <w:endnote w:type="continuationSeparator" w:id="0">
    <w:p w:rsidR="00870235" w:rsidRDefault="00870235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35" w:rsidRDefault="00870235" w:rsidP="008C6AE8">
      <w:pPr>
        <w:spacing w:after="0" w:line="240" w:lineRule="auto"/>
      </w:pPr>
      <w:r>
        <w:separator/>
      </w:r>
    </w:p>
  </w:footnote>
  <w:footnote w:type="continuationSeparator" w:id="0">
    <w:p w:rsidR="00870235" w:rsidRDefault="00870235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8C6AE8" w:rsidP="008C6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E4">
          <w:rPr>
            <w:noProof/>
          </w:rPr>
          <w:t>8</w:t>
        </w:r>
        <w:r>
          <w:fldChar w:fldCharType="end"/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86CB4"/>
    <w:rsid w:val="00840DD6"/>
    <w:rsid w:val="00851325"/>
    <w:rsid w:val="008621F0"/>
    <w:rsid w:val="00870235"/>
    <w:rsid w:val="00887EF9"/>
    <w:rsid w:val="008C6AE8"/>
    <w:rsid w:val="008C7445"/>
    <w:rsid w:val="008D5A1E"/>
    <w:rsid w:val="008E32D0"/>
    <w:rsid w:val="00910965"/>
    <w:rsid w:val="00923030"/>
    <w:rsid w:val="009759BD"/>
    <w:rsid w:val="009B0B90"/>
    <w:rsid w:val="00A90721"/>
    <w:rsid w:val="00B72A18"/>
    <w:rsid w:val="00BA453D"/>
    <w:rsid w:val="00BB0760"/>
    <w:rsid w:val="00BB5EB9"/>
    <w:rsid w:val="00C745E4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15EE-3906-484A-ADC3-4356343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2</cp:revision>
  <cp:lastPrinted>2015-07-29T15:06:00Z</cp:lastPrinted>
  <dcterms:created xsi:type="dcterms:W3CDTF">2020-05-22T10:54:00Z</dcterms:created>
  <dcterms:modified xsi:type="dcterms:W3CDTF">2020-05-22T10:54:00Z</dcterms:modified>
</cp:coreProperties>
</file>